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DC" w:rsidRDefault="00231FDC" w:rsidP="00A120EA">
      <w:pPr>
        <w:rPr>
          <w:b/>
          <w:sz w:val="28"/>
          <w:szCs w:val="28"/>
        </w:rPr>
      </w:pPr>
    </w:p>
    <w:p w:rsidR="00231FDC" w:rsidRDefault="00231FDC" w:rsidP="00D45C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 ФЕДЕРАЦИИ</w:t>
      </w:r>
    </w:p>
    <w:p w:rsidR="00231FDC" w:rsidRDefault="00231FDC" w:rsidP="00D45C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  ОБЛАСТЬ</w:t>
      </w:r>
    </w:p>
    <w:p w:rsidR="00231FDC" w:rsidRDefault="00231FDC" w:rsidP="00A120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СЕВСКИЙ РАЙОН</w:t>
      </w:r>
    </w:p>
    <w:p w:rsidR="00231FDC" w:rsidRDefault="00231FDC" w:rsidP="00D45C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КОСИЦКИЙ СЕЛЬСКИЙ  СОВЕТ  НАРОДНЫХ  ДЕПУТАТОВ</w:t>
      </w:r>
    </w:p>
    <w:p w:rsidR="00231FDC" w:rsidRDefault="00231FDC" w:rsidP="00D45CC6">
      <w:pPr>
        <w:tabs>
          <w:tab w:val="left" w:pos="9355"/>
        </w:tabs>
        <w:ind w:right="535"/>
        <w:jc w:val="center"/>
        <w:rPr>
          <w:b/>
          <w:sz w:val="28"/>
          <w:szCs w:val="28"/>
        </w:rPr>
      </w:pPr>
    </w:p>
    <w:p w:rsidR="00231FDC" w:rsidRPr="00334EC9" w:rsidRDefault="00231FDC" w:rsidP="00D45CC6">
      <w:pPr>
        <w:tabs>
          <w:tab w:val="left" w:pos="9355"/>
        </w:tabs>
        <w:ind w:right="535"/>
        <w:jc w:val="center"/>
      </w:pPr>
      <w:r>
        <w:rPr>
          <w:b/>
          <w:sz w:val="28"/>
          <w:szCs w:val="28"/>
        </w:rPr>
        <w:t xml:space="preserve">Р Е Ш Е Н И Е      </w:t>
      </w:r>
    </w:p>
    <w:p w:rsidR="00231FDC" w:rsidRDefault="00231FDC" w:rsidP="00F16B44">
      <w:pPr>
        <w:rPr>
          <w:b/>
          <w:sz w:val="32"/>
          <w:szCs w:val="32"/>
        </w:rPr>
      </w:pPr>
    </w:p>
    <w:p w:rsidR="00231FDC" w:rsidRPr="00D45CC6" w:rsidRDefault="00231FDC" w:rsidP="00F16B44">
      <w:pPr>
        <w:rPr>
          <w:sz w:val="28"/>
          <w:szCs w:val="28"/>
        </w:rPr>
      </w:pPr>
      <w:r>
        <w:rPr>
          <w:sz w:val="28"/>
          <w:szCs w:val="28"/>
        </w:rPr>
        <w:t xml:space="preserve">от 22.10.2018 г.  № 118 </w:t>
      </w:r>
    </w:p>
    <w:p w:rsidR="00231FDC" w:rsidRPr="00D45CC6" w:rsidRDefault="00231FDC" w:rsidP="00F16B44">
      <w:pPr>
        <w:rPr>
          <w:sz w:val="28"/>
          <w:szCs w:val="28"/>
        </w:rPr>
      </w:pPr>
      <w:r>
        <w:rPr>
          <w:sz w:val="28"/>
          <w:szCs w:val="28"/>
        </w:rPr>
        <w:t>с.Косицы</w:t>
      </w:r>
    </w:p>
    <w:p w:rsidR="00231FDC" w:rsidRPr="00306E89" w:rsidRDefault="00231FDC" w:rsidP="00F16B44">
      <w:pPr>
        <w:rPr>
          <w:b/>
          <w:sz w:val="26"/>
          <w:szCs w:val="26"/>
        </w:rPr>
      </w:pPr>
      <w:r w:rsidRPr="00306E89">
        <w:rPr>
          <w:b/>
          <w:sz w:val="26"/>
          <w:szCs w:val="26"/>
        </w:rPr>
        <w:t>О внесении изменений в решение</w:t>
      </w:r>
    </w:p>
    <w:p w:rsidR="00231FDC" w:rsidRPr="00306E89" w:rsidRDefault="00231FDC" w:rsidP="00F16B44">
      <w:pPr>
        <w:rPr>
          <w:b/>
          <w:sz w:val="26"/>
          <w:szCs w:val="26"/>
        </w:rPr>
      </w:pPr>
      <w:r w:rsidRPr="00306E89">
        <w:rPr>
          <w:b/>
          <w:sz w:val="26"/>
          <w:szCs w:val="26"/>
        </w:rPr>
        <w:t>Косицкого сельского Совета</w:t>
      </w:r>
    </w:p>
    <w:p w:rsidR="00231FDC" w:rsidRPr="00306E89" w:rsidRDefault="00231FDC" w:rsidP="00F16B44">
      <w:pPr>
        <w:rPr>
          <w:b/>
          <w:sz w:val="26"/>
          <w:szCs w:val="26"/>
        </w:rPr>
      </w:pPr>
      <w:r w:rsidRPr="00306E89">
        <w:rPr>
          <w:b/>
          <w:sz w:val="26"/>
          <w:szCs w:val="26"/>
        </w:rPr>
        <w:t>народных депутатов от 28.10.2014г. № 12</w:t>
      </w:r>
    </w:p>
    <w:p w:rsidR="00231FDC" w:rsidRPr="00306E89" w:rsidRDefault="00231FDC" w:rsidP="00F16B44">
      <w:pPr>
        <w:rPr>
          <w:b/>
          <w:sz w:val="26"/>
          <w:szCs w:val="26"/>
        </w:rPr>
      </w:pPr>
      <w:r w:rsidRPr="00306E89">
        <w:rPr>
          <w:b/>
          <w:sz w:val="26"/>
          <w:szCs w:val="26"/>
        </w:rPr>
        <w:t xml:space="preserve">«О земельном налоге» </w:t>
      </w:r>
    </w:p>
    <w:p w:rsidR="00231FDC" w:rsidRPr="00306E89" w:rsidRDefault="00231FDC" w:rsidP="00F16B44">
      <w:pPr>
        <w:rPr>
          <w:b/>
          <w:sz w:val="26"/>
          <w:szCs w:val="26"/>
        </w:rPr>
      </w:pPr>
      <w:r w:rsidRPr="00306E89">
        <w:rPr>
          <w:b/>
          <w:sz w:val="26"/>
          <w:szCs w:val="26"/>
        </w:rPr>
        <w:t xml:space="preserve"> </w:t>
      </w:r>
    </w:p>
    <w:p w:rsidR="00231FDC" w:rsidRPr="00306E89" w:rsidRDefault="00231FDC" w:rsidP="00F16B44">
      <w:pPr>
        <w:rPr>
          <w:sz w:val="26"/>
          <w:szCs w:val="26"/>
        </w:rPr>
      </w:pPr>
    </w:p>
    <w:p w:rsidR="00231FDC" w:rsidRPr="00306E89" w:rsidRDefault="00231FDC" w:rsidP="00F16B44">
      <w:pPr>
        <w:tabs>
          <w:tab w:val="num" w:pos="1637"/>
        </w:tabs>
        <w:spacing w:line="276" w:lineRule="auto"/>
        <w:ind w:firstLine="851"/>
        <w:jc w:val="both"/>
        <w:rPr>
          <w:bCs/>
          <w:sz w:val="26"/>
          <w:szCs w:val="26"/>
        </w:rPr>
      </w:pPr>
      <w:r w:rsidRPr="00306E89">
        <w:rPr>
          <w:sz w:val="26"/>
          <w:szCs w:val="26"/>
        </w:rPr>
        <w:t>В</w:t>
      </w:r>
      <w:r>
        <w:rPr>
          <w:sz w:val="26"/>
          <w:szCs w:val="26"/>
        </w:rPr>
        <w:t xml:space="preserve"> соответствии с распоряжением Правительства Брянской области от 23 июля 2018г. №179-рп,</w:t>
      </w:r>
      <w:r w:rsidRPr="00306E89">
        <w:rPr>
          <w:bCs/>
          <w:sz w:val="26"/>
          <w:szCs w:val="26"/>
        </w:rPr>
        <w:t xml:space="preserve"> Косицкий сельский Совет народных депутатов </w:t>
      </w:r>
    </w:p>
    <w:p w:rsidR="00231FDC" w:rsidRPr="00306E89" w:rsidRDefault="00231FDC" w:rsidP="00306E89">
      <w:pPr>
        <w:tabs>
          <w:tab w:val="num" w:pos="1637"/>
        </w:tabs>
        <w:spacing w:line="276" w:lineRule="auto"/>
        <w:ind w:firstLine="851"/>
        <w:jc w:val="both"/>
        <w:rPr>
          <w:b/>
          <w:sz w:val="26"/>
          <w:szCs w:val="26"/>
        </w:rPr>
      </w:pPr>
      <w:r w:rsidRPr="00306E89">
        <w:rPr>
          <w:b/>
          <w:sz w:val="26"/>
          <w:szCs w:val="26"/>
        </w:rPr>
        <w:t>Р Е Ш И Л:</w:t>
      </w:r>
    </w:p>
    <w:p w:rsidR="00231FDC" w:rsidRDefault="00231FDC" w:rsidP="0082509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720"/>
        <w:rPr>
          <w:bCs/>
          <w:sz w:val="26"/>
          <w:szCs w:val="26"/>
        </w:rPr>
      </w:pPr>
      <w:r>
        <w:rPr>
          <w:sz w:val="28"/>
          <w:szCs w:val="28"/>
        </w:rPr>
        <w:t xml:space="preserve">          </w:t>
      </w:r>
      <w:r w:rsidRPr="00306E89">
        <w:rPr>
          <w:sz w:val="26"/>
          <w:szCs w:val="26"/>
        </w:rPr>
        <w:t xml:space="preserve">1. </w:t>
      </w:r>
      <w:r w:rsidRPr="00306E8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Внести в решение Косицкого сельского Совета народных депутатов «О земельном налоге» от 28.10.2014г №12 (в ред. от 24.12.2015г №55, от 24.08.2018г №114) изменения и дополнения:</w:t>
      </w:r>
    </w:p>
    <w:p w:rsidR="00231FDC" w:rsidRDefault="00231FDC" w:rsidP="0082509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720"/>
        <w:rPr>
          <w:sz w:val="26"/>
          <w:szCs w:val="26"/>
        </w:rPr>
      </w:pPr>
      <w:r>
        <w:rPr>
          <w:bCs/>
          <w:sz w:val="26"/>
          <w:szCs w:val="26"/>
        </w:rPr>
        <w:t xml:space="preserve">      П</w:t>
      </w:r>
      <w:r>
        <w:rPr>
          <w:sz w:val="26"/>
          <w:szCs w:val="26"/>
        </w:rPr>
        <w:t xml:space="preserve">одпункт 2.1.1 пункта 2.1 «Налоговые ставки» дополнить абзацами следующего содержания: </w:t>
      </w:r>
    </w:p>
    <w:p w:rsidR="00231FDC" w:rsidRDefault="00231FDC" w:rsidP="0097178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720"/>
        <w:rPr>
          <w:sz w:val="26"/>
          <w:szCs w:val="26"/>
        </w:rPr>
      </w:pPr>
      <w:r>
        <w:rPr>
          <w:sz w:val="26"/>
          <w:szCs w:val="26"/>
        </w:rPr>
        <w:t>« - занятых муниципальными учреждениями образования, культуры, финансируемыми из бюджета муниципального образования «Севский муниципальный район», бюджета МО « Косицкое сельское поселение Севского района»;</w:t>
      </w:r>
    </w:p>
    <w:p w:rsidR="00231FDC" w:rsidRDefault="00231FDC" w:rsidP="0082509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занятых хозяйствующими субъектами, предоставляющими</w:t>
      </w:r>
      <w:r w:rsidRPr="00306E89">
        <w:rPr>
          <w:sz w:val="26"/>
          <w:szCs w:val="26"/>
        </w:rPr>
        <w:t xml:space="preserve"> услуги в сфере</w:t>
      </w:r>
    </w:p>
    <w:p w:rsidR="00231FDC" w:rsidRPr="00306E89" w:rsidRDefault="00231FDC" w:rsidP="0082509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color w:val="000000"/>
          <w:spacing w:val="1"/>
          <w:sz w:val="26"/>
          <w:szCs w:val="26"/>
        </w:rPr>
      </w:pPr>
      <w:r>
        <w:rPr>
          <w:sz w:val="26"/>
          <w:szCs w:val="26"/>
        </w:rPr>
        <w:t xml:space="preserve">             </w:t>
      </w:r>
      <w:r>
        <w:rPr>
          <w:color w:val="000000"/>
          <w:spacing w:val="1"/>
          <w:sz w:val="26"/>
          <w:szCs w:val="26"/>
        </w:rPr>
        <w:t xml:space="preserve"> </w:t>
      </w:r>
      <w:r w:rsidRPr="00306E89">
        <w:rPr>
          <w:color w:val="000000"/>
          <w:spacing w:val="1"/>
          <w:sz w:val="26"/>
          <w:szCs w:val="26"/>
        </w:rPr>
        <w:t xml:space="preserve"> ж</w:t>
      </w:r>
      <w:r>
        <w:rPr>
          <w:color w:val="000000"/>
          <w:spacing w:val="1"/>
          <w:sz w:val="26"/>
          <w:szCs w:val="26"/>
        </w:rPr>
        <w:t>илищно-коммунального хозяйства;</w:t>
      </w:r>
    </w:p>
    <w:p w:rsidR="00231FDC" w:rsidRPr="00306E89" w:rsidRDefault="00231FDC" w:rsidP="0082509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left="720"/>
        <w:jc w:val="both"/>
        <w:rPr>
          <w:color w:val="000000"/>
          <w:spacing w:val="1"/>
          <w:sz w:val="26"/>
          <w:szCs w:val="26"/>
        </w:rPr>
      </w:pPr>
      <w:r>
        <w:rPr>
          <w:sz w:val="26"/>
          <w:szCs w:val="26"/>
        </w:rPr>
        <w:t>- предоставляемых</w:t>
      </w:r>
      <w:r w:rsidRPr="00306E89">
        <w:rPr>
          <w:sz w:val="26"/>
          <w:szCs w:val="26"/>
        </w:rPr>
        <w:t xml:space="preserve"> для обеспечения деятельности органов местного самоуправления;</w:t>
      </w:r>
    </w:p>
    <w:p w:rsidR="00231FDC" w:rsidRPr="00306E89" w:rsidRDefault="00231FDC" w:rsidP="0082509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color w:val="000000"/>
          <w:spacing w:val="1"/>
          <w:sz w:val="26"/>
          <w:szCs w:val="26"/>
        </w:rPr>
      </w:pPr>
      <w:r>
        <w:rPr>
          <w:sz w:val="26"/>
          <w:szCs w:val="26"/>
        </w:rPr>
        <w:t xml:space="preserve">            - </w:t>
      </w:r>
      <w:r w:rsidRPr="00306E89">
        <w:rPr>
          <w:sz w:val="26"/>
          <w:szCs w:val="26"/>
        </w:rPr>
        <w:t xml:space="preserve"> общего пользования населенных пунктов: (к землям общего пользования населенных пунктов относятся земли, используемые в качестве путей сообщения (площади, улицы, проезды, набережные, дороги), для удовлетворения культурно-бытовых потребностей населения (парки, лесопарки, скверы, сады, бульвары, водоемы, пляжи), полигоны для захоронения неутилизированных промышленных отходов, полигонов бытовых отходов и мусороберерабатывающих предприятий, и другие земли, служащие для удовл</w:t>
      </w:r>
      <w:r>
        <w:rPr>
          <w:sz w:val="26"/>
          <w:szCs w:val="26"/>
        </w:rPr>
        <w:t xml:space="preserve">етворения нужд </w:t>
      </w:r>
      <w:r w:rsidRPr="00306E89">
        <w:rPr>
          <w:sz w:val="26"/>
          <w:szCs w:val="26"/>
        </w:rPr>
        <w:t>сельского населенного пункта)</w:t>
      </w:r>
      <w:r>
        <w:rPr>
          <w:sz w:val="26"/>
          <w:szCs w:val="26"/>
        </w:rPr>
        <w:t>»</w:t>
      </w:r>
      <w:r w:rsidRPr="00306E89">
        <w:rPr>
          <w:sz w:val="26"/>
          <w:szCs w:val="26"/>
        </w:rPr>
        <w:t>.</w:t>
      </w:r>
    </w:p>
    <w:p w:rsidR="00231FDC" w:rsidRDefault="00231FDC" w:rsidP="004C1891">
      <w:pPr>
        <w:ind w:left="360"/>
        <w:rPr>
          <w:bCs/>
          <w:sz w:val="26"/>
          <w:szCs w:val="26"/>
        </w:rPr>
      </w:pPr>
    </w:p>
    <w:p w:rsidR="00231FDC" w:rsidRPr="00306E89" w:rsidRDefault="00231FDC" w:rsidP="004C1891">
      <w:pPr>
        <w:ind w:left="36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r w:rsidRPr="00306E89">
        <w:rPr>
          <w:bCs/>
          <w:sz w:val="26"/>
          <w:szCs w:val="26"/>
        </w:rPr>
        <w:t>Из подпункта 2.2.2 пункта 2.2</w:t>
      </w:r>
      <w:r>
        <w:rPr>
          <w:bCs/>
          <w:sz w:val="26"/>
          <w:szCs w:val="26"/>
        </w:rPr>
        <w:t xml:space="preserve"> «Налоговые льготы, основания и порядок их применения»</w:t>
      </w:r>
      <w:r w:rsidRPr="00306E89">
        <w:rPr>
          <w:bCs/>
          <w:sz w:val="26"/>
          <w:szCs w:val="26"/>
        </w:rPr>
        <w:t xml:space="preserve">  </w:t>
      </w:r>
      <w:r w:rsidRPr="00306E89">
        <w:rPr>
          <w:sz w:val="26"/>
          <w:szCs w:val="26"/>
        </w:rPr>
        <w:t>исключить аб</w:t>
      </w:r>
      <w:r>
        <w:rPr>
          <w:sz w:val="26"/>
          <w:szCs w:val="26"/>
        </w:rPr>
        <w:t>зацы 1,2,3 .</w:t>
      </w:r>
    </w:p>
    <w:p w:rsidR="00231FDC" w:rsidRPr="00306E89" w:rsidRDefault="00231FDC" w:rsidP="00F16B44">
      <w:pPr>
        <w:rPr>
          <w:sz w:val="26"/>
          <w:szCs w:val="26"/>
        </w:rPr>
      </w:pPr>
      <w:r>
        <w:rPr>
          <w:sz w:val="26"/>
          <w:szCs w:val="26"/>
        </w:rPr>
        <w:t xml:space="preserve">      3</w:t>
      </w:r>
      <w:r w:rsidRPr="00306E89">
        <w:rPr>
          <w:sz w:val="26"/>
          <w:szCs w:val="26"/>
        </w:rPr>
        <w:t>. Настоящее решение вступает в силу со дня его официального</w:t>
      </w:r>
    </w:p>
    <w:p w:rsidR="00231FDC" w:rsidRPr="00306E89" w:rsidRDefault="00231FDC" w:rsidP="00F16B44">
      <w:pPr>
        <w:rPr>
          <w:sz w:val="26"/>
          <w:szCs w:val="26"/>
        </w:rPr>
      </w:pPr>
      <w:r w:rsidRPr="00306E89">
        <w:rPr>
          <w:sz w:val="26"/>
          <w:szCs w:val="26"/>
        </w:rPr>
        <w:t xml:space="preserve">          опубликования и распространяется на правоотношения, возникшие </w:t>
      </w:r>
    </w:p>
    <w:p w:rsidR="00231FDC" w:rsidRPr="00306E89" w:rsidRDefault="00231FDC" w:rsidP="00F16B44">
      <w:pPr>
        <w:rPr>
          <w:sz w:val="26"/>
          <w:szCs w:val="26"/>
        </w:rPr>
      </w:pPr>
      <w:r w:rsidRPr="00306E89">
        <w:rPr>
          <w:sz w:val="26"/>
          <w:szCs w:val="26"/>
        </w:rPr>
        <w:t xml:space="preserve">          с 01.01.2019 года.</w:t>
      </w:r>
    </w:p>
    <w:p w:rsidR="00231FDC" w:rsidRPr="00306E89" w:rsidRDefault="00231FDC" w:rsidP="00F16B44">
      <w:pPr>
        <w:rPr>
          <w:sz w:val="26"/>
          <w:szCs w:val="26"/>
        </w:rPr>
      </w:pPr>
      <w:r>
        <w:rPr>
          <w:sz w:val="26"/>
          <w:szCs w:val="26"/>
        </w:rPr>
        <w:t xml:space="preserve">      4</w:t>
      </w:r>
      <w:r w:rsidRPr="00306E89">
        <w:rPr>
          <w:sz w:val="26"/>
          <w:szCs w:val="26"/>
        </w:rPr>
        <w:t>. Данное решение обнародовать в установленном порядке.</w:t>
      </w:r>
    </w:p>
    <w:p w:rsidR="00231FDC" w:rsidRPr="00D45CC6" w:rsidRDefault="00231FDC" w:rsidP="00F16B44">
      <w:pPr>
        <w:rPr>
          <w:sz w:val="28"/>
          <w:szCs w:val="28"/>
        </w:rPr>
      </w:pPr>
    </w:p>
    <w:p w:rsidR="00231FDC" w:rsidRPr="00306E89" w:rsidRDefault="00231FDC" w:rsidP="00F16B44">
      <w:pPr>
        <w:rPr>
          <w:sz w:val="26"/>
          <w:szCs w:val="26"/>
        </w:rPr>
      </w:pPr>
      <w:r w:rsidRPr="00306E89">
        <w:rPr>
          <w:sz w:val="26"/>
          <w:szCs w:val="26"/>
        </w:rPr>
        <w:t>Глава Косицкого</w:t>
      </w:r>
    </w:p>
    <w:p w:rsidR="00231FDC" w:rsidRPr="00306E89" w:rsidRDefault="00231FDC" w:rsidP="00F16B44">
      <w:pPr>
        <w:rPr>
          <w:sz w:val="26"/>
          <w:szCs w:val="26"/>
        </w:rPr>
      </w:pPr>
      <w:r w:rsidRPr="00306E89">
        <w:rPr>
          <w:sz w:val="26"/>
          <w:szCs w:val="26"/>
        </w:rPr>
        <w:t>сельского поселения                                                                  Н.А.Земляков</w:t>
      </w:r>
    </w:p>
    <w:sectPr w:rsidR="00231FDC" w:rsidRPr="00306E89" w:rsidSect="00A120E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D749D"/>
    <w:multiLevelType w:val="hybridMultilevel"/>
    <w:tmpl w:val="D24C4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91150D0"/>
    <w:multiLevelType w:val="hybridMultilevel"/>
    <w:tmpl w:val="25C08748"/>
    <w:lvl w:ilvl="0" w:tplc="CC489CB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943"/>
    <w:rsid w:val="00007943"/>
    <w:rsid w:val="001300F7"/>
    <w:rsid w:val="00177A8C"/>
    <w:rsid w:val="00186611"/>
    <w:rsid w:val="001A151A"/>
    <w:rsid w:val="00200897"/>
    <w:rsid w:val="00231FDC"/>
    <w:rsid w:val="00232F62"/>
    <w:rsid w:val="00260724"/>
    <w:rsid w:val="002D5A43"/>
    <w:rsid w:val="002E5656"/>
    <w:rsid w:val="00306E89"/>
    <w:rsid w:val="003138D1"/>
    <w:rsid w:val="00334EC9"/>
    <w:rsid w:val="00344B5B"/>
    <w:rsid w:val="003731DF"/>
    <w:rsid w:val="0042128B"/>
    <w:rsid w:val="004263B2"/>
    <w:rsid w:val="0044729D"/>
    <w:rsid w:val="00450CA9"/>
    <w:rsid w:val="00493BF3"/>
    <w:rsid w:val="004C1891"/>
    <w:rsid w:val="004F1CE7"/>
    <w:rsid w:val="005110B5"/>
    <w:rsid w:val="00575895"/>
    <w:rsid w:val="00580B5E"/>
    <w:rsid w:val="005B6C6B"/>
    <w:rsid w:val="005C7F32"/>
    <w:rsid w:val="005E1B20"/>
    <w:rsid w:val="0063271B"/>
    <w:rsid w:val="006452D5"/>
    <w:rsid w:val="006F15CE"/>
    <w:rsid w:val="00702E17"/>
    <w:rsid w:val="007233EF"/>
    <w:rsid w:val="00735C1A"/>
    <w:rsid w:val="00782449"/>
    <w:rsid w:val="0078655C"/>
    <w:rsid w:val="0082509A"/>
    <w:rsid w:val="0084021F"/>
    <w:rsid w:val="0089432D"/>
    <w:rsid w:val="008A38CB"/>
    <w:rsid w:val="008B2863"/>
    <w:rsid w:val="00926FA7"/>
    <w:rsid w:val="00967D64"/>
    <w:rsid w:val="0097178F"/>
    <w:rsid w:val="009827F5"/>
    <w:rsid w:val="009D447F"/>
    <w:rsid w:val="00A120EA"/>
    <w:rsid w:val="00A56388"/>
    <w:rsid w:val="00AC3E3E"/>
    <w:rsid w:val="00AE56AD"/>
    <w:rsid w:val="00B86F53"/>
    <w:rsid w:val="00BE3B15"/>
    <w:rsid w:val="00BF0AAA"/>
    <w:rsid w:val="00BF3E81"/>
    <w:rsid w:val="00BF7FED"/>
    <w:rsid w:val="00C00809"/>
    <w:rsid w:val="00C432BA"/>
    <w:rsid w:val="00C746F9"/>
    <w:rsid w:val="00CC1EFF"/>
    <w:rsid w:val="00D06714"/>
    <w:rsid w:val="00D459D7"/>
    <w:rsid w:val="00D45CC6"/>
    <w:rsid w:val="00D70E5D"/>
    <w:rsid w:val="00DB2A87"/>
    <w:rsid w:val="00E23EA7"/>
    <w:rsid w:val="00E60EBB"/>
    <w:rsid w:val="00E6102E"/>
    <w:rsid w:val="00F01653"/>
    <w:rsid w:val="00F05FEA"/>
    <w:rsid w:val="00F16B44"/>
    <w:rsid w:val="00F56824"/>
    <w:rsid w:val="00F656B9"/>
    <w:rsid w:val="00FA1825"/>
    <w:rsid w:val="00FA4FFC"/>
    <w:rsid w:val="00FC2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4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33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1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1</Pages>
  <Words>316</Words>
  <Characters>1804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Косицкая са</cp:lastModifiedBy>
  <cp:revision>6</cp:revision>
  <cp:lastPrinted>2018-10-22T08:22:00Z</cp:lastPrinted>
  <dcterms:created xsi:type="dcterms:W3CDTF">2018-10-16T07:13:00Z</dcterms:created>
  <dcterms:modified xsi:type="dcterms:W3CDTF">2018-10-22T12:50:00Z</dcterms:modified>
</cp:coreProperties>
</file>