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4C" w:rsidRDefault="009D794C" w:rsidP="00D45CC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  ФЕДЕРАЦИИ</w:t>
      </w:r>
    </w:p>
    <w:p w:rsidR="009D794C" w:rsidRDefault="009D794C" w:rsidP="00D45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  ОБЛАСТЬ</w:t>
      </w:r>
    </w:p>
    <w:p w:rsidR="009D794C" w:rsidRPr="00334EC9" w:rsidRDefault="009D794C" w:rsidP="00D45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СЕВСКИЙ РАЙОН</w:t>
      </w:r>
    </w:p>
    <w:p w:rsidR="009D794C" w:rsidRDefault="009D794C" w:rsidP="00D45CC6">
      <w:pPr>
        <w:jc w:val="center"/>
        <w:rPr>
          <w:b/>
          <w:sz w:val="28"/>
          <w:szCs w:val="28"/>
        </w:rPr>
      </w:pPr>
    </w:p>
    <w:p w:rsidR="009D794C" w:rsidRDefault="009D794C" w:rsidP="00D45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КОСИЦКИЙ СЕЛЬСКИЙ  СОВЕТ  НАРОДНЫХ  ДЕПУТАТОВ</w:t>
      </w:r>
    </w:p>
    <w:p w:rsidR="009D794C" w:rsidRDefault="009D794C" w:rsidP="00D45CC6">
      <w:pPr>
        <w:tabs>
          <w:tab w:val="left" w:pos="9355"/>
        </w:tabs>
        <w:ind w:right="535"/>
        <w:jc w:val="center"/>
        <w:rPr>
          <w:b/>
          <w:sz w:val="28"/>
          <w:szCs w:val="28"/>
        </w:rPr>
      </w:pPr>
    </w:p>
    <w:p w:rsidR="009D794C" w:rsidRPr="00334EC9" w:rsidRDefault="009D794C" w:rsidP="00D45CC6">
      <w:pPr>
        <w:tabs>
          <w:tab w:val="left" w:pos="9355"/>
        </w:tabs>
        <w:ind w:right="535"/>
        <w:jc w:val="center"/>
      </w:pPr>
      <w:r>
        <w:rPr>
          <w:b/>
          <w:sz w:val="28"/>
          <w:szCs w:val="28"/>
        </w:rPr>
        <w:t xml:space="preserve">Р Е Ш Е Н И Е     </w:t>
      </w:r>
    </w:p>
    <w:p w:rsidR="009D794C" w:rsidRDefault="009D794C" w:rsidP="00F16B44">
      <w:pPr>
        <w:rPr>
          <w:b/>
          <w:sz w:val="32"/>
          <w:szCs w:val="32"/>
        </w:rPr>
      </w:pPr>
    </w:p>
    <w:p w:rsidR="009D794C" w:rsidRPr="00D45CC6" w:rsidRDefault="009D794C" w:rsidP="00F16B44">
      <w:pPr>
        <w:rPr>
          <w:sz w:val="28"/>
          <w:szCs w:val="28"/>
        </w:rPr>
      </w:pPr>
      <w:r>
        <w:rPr>
          <w:sz w:val="28"/>
          <w:szCs w:val="28"/>
        </w:rPr>
        <w:t>от 24.08.2018 г.  № 114</w:t>
      </w:r>
    </w:p>
    <w:p w:rsidR="009D794C" w:rsidRPr="00D45CC6" w:rsidRDefault="009D794C" w:rsidP="00F16B44">
      <w:pPr>
        <w:rPr>
          <w:sz w:val="28"/>
          <w:szCs w:val="28"/>
        </w:rPr>
      </w:pPr>
      <w:r w:rsidRPr="00D45CC6">
        <w:rPr>
          <w:sz w:val="28"/>
          <w:szCs w:val="28"/>
        </w:rPr>
        <w:t>п.Косицы</w:t>
      </w:r>
    </w:p>
    <w:p w:rsidR="009D794C" w:rsidRPr="00D45CC6" w:rsidRDefault="009D794C" w:rsidP="00F16B44">
      <w:pPr>
        <w:rPr>
          <w:sz w:val="28"/>
          <w:szCs w:val="28"/>
        </w:rPr>
      </w:pPr>
    </w:p>
    <w:p w:rsidR="009D794C" w:rsidRPr="00D45CC6" w:rsidRDefault="009D794C" w:rsidP="00F16B44">
      <w:pPr>
        <w:rPr>
          <w:b/>
          <w:sz w:val="28"/>
          <w:szCs w:val="28"/>
        </w:rPr>
      </w:pPr>
      <w:r w:rsidRPr="00D45CC6">
        <w:rPr>
          <w:b/>
          <w:sz w:val="28"/>
          <w:szCs w:val="28"/>
        </w:rPr>
        <w:t>О внесении изменений в решение</w:t>
      </w:r>
    </w:p>
    <w:p w:rsidR="009D794C" w:rsidRPr="00D45CC6" w:rsidRDefault="009D794C" w:rsidP="00F16B44">
      <w:pPr>
        <w:rPr>
          <w:b/>
          <w:sz w:val="28"/>
          <w:szCs w:val="28"/>
        </w:rPr>
      </w:pPr>
      <w:r w:rsidRPr="00D45CC6">
        <w:rPr>
          <w:b/>
          <w:sz w:val="28"/>
          <w:szCs w:val="28"/>
        </w:rPr>
        <w:t>Косицкого сельского Совета</w:t>
      </w:r>
    </w:p>
    <w:p w:rsidR="009D794C" w:rsidRPr="00D45CC6" w:rsidRDefault="009D794C" w:rsidP="00F16B44">
      <w:pPr>
        <w:rPr>
          <w:b/>
          <w:sz w:val="28"/>
          <w:szCs w:val="28"/>
        </w:rPr>
      </w:pPr>
      <w:r w:rsidRPr="00D45CC6">
        <w:rPr>
          <w:b/>
          <w:sz w:val="28"/>
          <w:szCs w:val="28"/>
        </w:rPr>
        <w:t>народных депутатов от 28.10.2014г.</w:t>
      </w:r>
      <w:r>
        <w:rPr>
          <w:b/>
          <w:sz w:val="28"/>
          <w:szCs w:val="28"/>
        </w:rPr>
        <w:t xml:space="preserve"> </w:t>
      </w:r>
      <w:r w:rsidRPr="00D45CC6">
        <w:rPr>
          <w:b/>
          <w:sz w:val="28"/>
          <w:szCs w:val="28"/>
        </w:rPr>
        <w:t>№ 12</w:t>
      </w:r>
    </w:p>
    <w:p w:rsidR="009D794C" w:rsidRDefault="009D794C" w:rsidP="00F16B44">
      <w:pPr>
        <w:rPr>
          <w:b/>
          <w:sz w:val="28"/>
          <w:szCs w:val="28"/>
        </w:rPr>
      </w:pPr>
      <w:r w:rsidRPr="00D45CC6">
        <w:rPr>
          <w:b/>
          <w:sz w:val="28"/>
          <w:szCs w:val="28"/>
        </w:rPr>
        <w:t xml:space="preserve">«О земельном налоге» </w:t>
      </w:r>
    </w:p>
    <w:p w:rsidR="009D794C" w:rsidRPr="00D45CC6" w:rsidRDefault="009D794C" w:rsidP="00F16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ред.</w:t>
      </w:r>
      <w:r w:rsidRPr="00D45CC6">
        <w:rPr>
          <w:b/>
          <w:sz w:val="28"/>
          <w:szCs w:val="28"/>
        </w:rPr>
        <w:t>от 24.12.2015г.</w:t>
      </w:r>
      <w:r>
        <w:rPr>
          <w:b/>
          <w:sz w:val="28"/>
          <w:szCs w:val="28"/>
        </w:rPr>
        <w:t xml:space="preserve"> №55)</w:t>
      </w:r>
    </w:p>
    <w:p w:rsidR="009D794C" w:rsidRPr="00D45CC6" w:rsidRDefault="009D794C" w:rsidP="00F16B44">
      <w:pPr>
        <w:rPr>
          <w:sz w:val="28"/>
          <w:szCs w:val="28"/>
        </w:rPr>
      </w:pPr>
    </w:p>
    <w:p w:rsidR="009D794C" w:rsidRPr="00D45CC6" w:rsidRDefault="009D794C" w:rsidP="00F16B44">
      <w:pPr>
        <w:tabs>
          <w:tab w:val="num" w:pos="1637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D45CC6">
        <w:rPr>
          <w:bCs/>
          <w:sz w:val="28"/>
          <w:szCs w:val="28"/>
        </w:rPr>
        <w:t xml:space="preserve">В соответствии с Федеральным законом от 30.09.2017 года № 286-ФЗ (в редакции от 27.11.2017) «О внесении изменений в часть вторую Налогового кодекса Российской Федерации и отдельные законодательные акты Российской Федерации», Косицкий сельский Совет народных депутатов </w:t>
      </w:r>
    </w:p>
    <w:p w:rsidR="009D794C" w:rsidRPr="00D45CC6" w:rsidRDefault="009D794C" w:rsidP="00F16B44">
      <w:pPr>
        <w:tabs>
          <w:tab w:val="num" w:pos="1637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D45CC6">
        <w:rPr>
          <w:b/>
          <w:sz w:val="28"/>
          <w:szCs w:val="28"/>
        </w:rPr>
        <w:t>Р Е Ш И Л:</w:t>
      </w:r>
    </w:p>
    <w:p w:rsidR="009D794C" w:rsidRPr="00D45CC6" w:rsidRDefault="009D794C" w:rsidP="00F16B44">
      <w:pPr>
        <w:jc w:val="both"/>
        <w:rPr>
          <w:b/>
          <w:i/>
          <w:sz w:val="28"/>
          <w:szCs w:val="28"/>
        </w:rPr>
      </w:pPr>
    </w:p>
    <w:p w:rsidR="009D794C" w:rsidRPr="00D45CC6" w:rsidRDefault="009D794C" w:rsidP="00F16B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 Подпункт 2.2.3 пункта </w:t>
      </w:r>
      <w:r w:rsidRPr="00D45CC6">
        <w:rPr>
          <w:bCs/>
          <w:sz w:val="28"/>
          <w:szCs w:val="28"/>
        </w:rPr>
        <w:t>2.2 Решения Косицкого сельского Совета народных депутатов от 28.10.2014г. № 12 «О земельном налоге»</w:t>
      </w:r>
      <w:r>
        <w:rPr>
          <w:bCs/>
          <w:sz w:val="28"/>
          <w:szCs w:val="28"/>
        </w:rPr>
        <w:t xml:space="preserve"> (ред.решения № 55 от 24.12.2015г.)</w:t>
      </w:r>
      <w:r w:rsidRPr="00D45CC6">
        <w:rPr>
          <w:bCs/>
          <w:sz w:val="28"/>
          <w:szCs w:val="28"/>
        </w:rPr>
        <w:t xml:space="preserve"> </w:t>
      </w:r>
      <w:r w:rsidRPr="00D45CC6">
        <w:rPr>
          <w:sz w:val="28"/>
          <w:szCs w:val="28"/>
        </w:rPr>
        <w:t>дополнить абзацем следующего содержания:</w:t>
      </w:r>
    </w:p>
    <w:p w:rsidR="009D794C" w:rsidRPr="00D45CC6" w:rsidRDefault="009D794C" w:rsidP="00F16B44">
      <w:pPr>
        <w:rPr>
          <w:sz w:val="28"/>
          <w:szCs w:val="28"/>
        </w:rPr>
      </w:pPr>
      <w:r w:rsidRPr="00D45CC6">
        <w:rPr>
          <w:sz w:val="28"/>
          <w:szCs w:val="28"/>
        </w:rPr>
        <w:t xml:space="preserve">   «в) Налогоплательщики-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</w:t>
      </w:r>
    </w:p>
    <w:p w:rsidR="009D794C" w:rsidRPr="00D45CC6" w:rsidRDefault="009D794C" w:rsidP="00F16B44">
      <w:pPr>
        <w:rPr>
          <w:sz w:val="28"/>
          <w:szCs w:val="28"/>
        </w:rPr>
      </w:pPr>
      <w:r w:rsidRPr="00D45CC6">
        <w:rPr>
          <w:sz w:val="28"/>
          <w:szCs w:val="28"/>
        </w:rPr>
        <w:t xml:space="preserve">   2. 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01.01.2017года</w:t>
      </w:r>
      <w:r w:rsidRPr="00D45CC6">
        <w:rPr>
          <w:sz w:val="28"/>
          <w:szCs w:val="28"/>
        </w:rPr>
        <w:t>.</w:t>
      </w:r>
    </w:p>
    <w:p w:rsidR="009D794C" w:rsidRPr="00D45CC6" w:rsidRDefault="009D794C" w:rsidP="00F16B44">
      <w:pPr>
        <w:rPr>
          <w:sz w:val="28"/>
          <w:szCs w:val="28"/>
        </w:rPr>
      </w:pPr>
      <w:r w:rsidRPr="00D45CC6">
        <w:rPr>
          <w:sz w:val="28"/>
          <w:szCs w:val="28"/>
        </w:rPr>
        <w:t xml:space="preserve">   3. Данное решение обнародовать в установленном порядке.</w:t>
      </w:r>
    </w:p>
    <w:p w:rsidR="009D794C" w:rsidRPr="00D45CC6" w:rsidRDefault="009D794C" w:rsidP="00F16B44">
      <w:pPr>
        <w:rPr>
          <w:sz w:val="28"/>
          <w:szCs w:val="28"/>
        </w:rPr>
      </w:pPr>
    </w:p>
    <w:p w:rsidR="009D794C" w:rsidRPr="00D45CC6" w:rsidRDefault="009D794C" w:rsidP="00F16B44">
      <w:pPr>
        <w:rPr>
          <w:sz w:val="28"/>
          <w:szCs w:val="28"/>
        </w:rPr>
      </w:pPr>
    </w:p>
    <w:p w:rsidR="009D794C" w:rsidRPr="00D45CC6" w:rsidRDefault="009D794C" w:rsidP="00F16B44">
      <w:pPr>
        <w:rPr>
          <w:sz w:val="28"/>
          <w:szCs w:val="28"/>
        </w:rPr>
      </w:pPr>
    </w:p>
    <w:p w:rsidR="009D794C" w:rsidRPr="00D45CC6" w:rsidRDefault="009D794C" w:rsidP="00F16B44">
      <w:pPr>
        <w:rPr>
          <w:sz w:val="28"/>
          <w:szCs w:val="28"/>
        </w:rPr>
      </w:pPr>
    </w:p>
    <w:p w:rsidR="009D794C" w:rsidRPr="00D45CC6" w:rsidRDefault="009D794C" w:rsidP="00F16B44">
      <w:pPr>
        <w:rPr>
          <w:sz w:val="28"/>
          <w:szCs w:val="28"/>
        </w:rPr>
      </w:pPr>
      <w:r w:rsidRPr="00D45CC6">
        <w:rPr>
          <w:sz w:val="28"/>
          <w:szCs w:val="28"/>
        </w:rPr>
        <w:t>Глава Косицкого</w:t>
      </w:r>
    </w:p>
    <w:p w:rsidR="009D794C" w:rsidRPr="00D45CC6" w:rsidRDefault="009D794C" w:rsidP="00F16B44">
      <w:pPr>
        <w:rPr>
          <w:sz w:val="28"/>
          <w:szCs w:val="28"/>
        </w:rPr>
      </w:pPr>
      <w:r w:rsidRPr="00D45CC6">
        <w:rPr>
          <w:sz w:val="28"/>
          <w:szCs w:val="28"/>
        </w:rPr>
        <w:t>сельского поселения                                                                  Н.А.Земляков</w:t>
      </w:r>
    </w:p>
    <w:sectPr w:rsidR="009D794C" w:rsidRPr="00D45CC6" w:rsidSect="00BF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943"/>
    <w:rsid w:val="00007943"/>
    <w:rsid w:val="00010276"/>
    <w:rsid w:val="00024FAA"/>
    <w:rsid w:val="001300F7"/>
    <w:rsid w:val="001A151A"/>
    <w:rsid w:val="00200897"/>
    <w:rsid w:val="00274E8B"/>
    <w:rsid w:val="002D5A43"/>
    <w:rsid w:val="002E3139"/>
    <w:rsid w:val="00326A6E"/>
    <w:rsid w:val="00334EC9"/>
    <w:rsid w:val="004263B2"/>
    <w:rsid w:val="0044729D"/>
    <w:rsid w:val="004727AD"/>
    <w:rsid w:val="00493BF3"/>
    <w:rsid w:val="005110B5"/>
    <w:rsid w:val="00575895"/>
    <w:rsid w:val="005C7F32"/>
    <w:rsid w:val="0061030D"/>
    <w:rsid w:val="007233EF"/>
    <w:rsid w:val="00735C1A"/>
    <w:rsid w:val="00782449"/>
    <w:rsid w:val="007B122B"/>
    <w:rsid w:val="00853868"/>
    <w:rsid w:val="0089432D"/>
    <w:rsid w:val="00926FA7"/>
    <w:rsid w:val="009443A6"/>
    <w:rsid w:val="009B06D0"/>
    <w:rsid w:val="009D794C"/>
    <w:rsid w:val="00AE56AD"/>
    <w:rsid w:val="00BF7FED"/>
    <w:rsid w:val="00C00809"/>
    <w:rsid w:val="00C746F9"/>
    <w:rsid w:val="00CC1EFF"/>
    <w:rsid w:val="00D45CC6"/>
    <w:rsid w:val="00D70E5D"/>
    <w:rsid w:val="00DB2A87"/>
    <w:rsid w:val="00F01653"/>
    <w:rsid w:val="00F16B44"/>
    <w:rsid w:val="00FC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3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220</Words>
  <Characters>1254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Косицкая са</cp:lastModifiedBy>
  <cp:revision>5</cp:revision>
  <cp:lastPrinted>2018-08-03T06:42:00Z</cp:lastPrinted>
  <dcterms:created xsi:type="dcterms:W3CDTF">2018-07-19T09:04:00Z</dcterms:created>
  <dcterms:modified xsi:type="dcterms:W3CDTF">2018-08-27T05:50:00Z</dcterms:modified>
</cp:coreProperties>
</file>