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DD" w:rsidRDefault="001260DD" w:rsidP="001539EE">
      <w:pPr>
        <w:spacing w:line="480" w:lineRule="auto"/>
      </w:pPr>
    </w:p>
    <w:p w:rsidR="001260DD" w:rsidRDefault="001260DD" w:rsidP="00EE6646">
      <w:pPr>
        <w:jc w:val="center"/>
        <w:rPr>
          <w:b/>
          <w:sz w:val="28"/>
          <w:szCs w:val="28"/>
        </w:rPr>
      </w:pPr>
      <w:r>
        <w:rPr>
          <w:b/>
          <w:sz w:val="28"/>
          <w:szCs w:val="28"/>
        </w:rPr>
        <w:t>РОССИЙСКАЯ ФЕДЕРАЦИЯ</w:t>
      </w:r>
    </w:p>
    <w:p w:rsidR="001260DD" w:rsidRDefault="001260DD" w:rsidP="00EE6646">
      <w:pPr>
        <w:jc w:val="center"/>
        <w:rPr>
          <w:b/>
          <w:sz w:val="28"/>
          <w:szCs w:val="28"/>
        </w:rPr>
      </w:pPr>
      <w:r>
        <w:rPr>
          <w:b/>
          <w:sz w:val="28"/>
          <w:szCs w:val="28"/>
        </w:rPr>
        <w:t>БРЯНСКАЯ ОБЛАСТЬ</w:t>
      </w:r>
    </w:p>
    <w:p w:rsidR="001260DD" w:rsidRDefault="001260DD" w:rsidP="00EE6646">
      <w:pPr>
        <w:tabs>
          <w:tab w:val="left" w:pos="6900"/>
        </w:tabs>
        <w:jc w:val="center"/>
        <w:rPr>
          <w:b/>
          <w:sz w:val="28"/>
          <w:szCs w:val="28"/>
        </w:rPr>
      </w:pPr>
      <w:r>
        <w:rPr>
          <w:b/>
          <w:sz w:val="28"/>
          <w:szCs w:val="28"/>
        </w:rPr>
        <w:t>СЕВСКИЙ РАЙОН</w:t>
      </w:r>
    </w:p>
    <w:p w:rsidR="001260DD" w:rsidRDefault="001260DD" w:rsidP="00EE6646">
      <w:pPr>
        <w:tabs>
          <w:tab w:val="left" w:pos="6900"/>
        </w:tabs>
        <w:jc w:val="center"/>
        <w:rPr>
          <w:b/>
          <w:sz w:val="28"/>
          <w:szCs w:val="28"/>
        </w:rPr>
      </w:pPr>
      <w:r>
        <w:rPr>
          <w:b/>
          <w:sz w:val="28"/>
          <w:szCs w:val="28"/>
        </w:rPr>
        <w:t>КОСИЦКОЕ  СЕЛЬСКОЕ  ПОСЕЛЕНИЕ</w:t>
      </w:r>
    </w:p>
    <w:p w:rsidR="001260DD" w:rsidRDefault="001260DD" w:rsidP="00EE6646">
      <w:pPr>
        <w:jc w:val="center"/>
        <w:rPr>
          <w:b/>
          <w:sz w:val="28"/>
          <w:szCs w:val="28"/>
        </w:rPr>
      </w:pPr>
      <w:r>
        <w:rPr>
          <w:b/>
          <w:sz w:val="28"/>
          <w:szCs w:val="28"/>
        </w:rPr>
        <w:t>КОСИЦКИЙ СЕЛЬСКИЙ СОВЕТ НАРОДНЫХ ДЕПУТАТОВ</w:t>
      </w:r>
    </w:p>
    <w:p w:rsidR="001260DD" w:rsidRDefault="001260DD" w:rsidP="00EE6646">
      <w:pPr>
        <w:jc w:val="center"/>
        <w:rPr>
          <w:b/>
          <w:sz w:val="28"/>
          <w:szCs w:val="28"/>
        </w:rPr>
      </w:pPr>
    </w:p>
    <w:p w:rsidR="001260DD" w:rsidRDefault="001260DD" w:rsidP="005D73AF">
      <w:pPr>
        <w:jc w:val="center"/>
        <w:rPr>
          <w:b/>
        </w:rPr>
      </w:pPr>
      <w:r>
        <w:rPr>
          <w:b/>
        </w:rPr>
        <w:t xml:space="preserve">РЕШЕНИЕ  </w:t>
      </w:r>
    </w:p>
    <w:p w:rsidR="001260DD" w:rsidRDefault="001260DD" w:rsidP="001539EE">
      <w:pPr>
        <w:rPr>
          <w:b/>
        </w:rPr>
      </w:pPr>
    </w:p>
    <w:p w:rsidR="001260DD" w:rsidRDefault="001260DD" w:rsidP="001539EE">
      <w:r>
        <w:t>«26».12. 2018   года       № 122</w:t>
      </w:r>
    </w:p>
    <w:p w:rsidR="001260DD" w:rsidRDefault="001260DD" w:rsidP="001539EE">
      <w:r>
        <w:t>п.Косицы</w:t>
      </w:r>
    </w:p>
    <w:p w:rsidR="001260DD" w:rsidRDefault="001260DD" w:rsidP="001539EE"/>
    <w:p w:rsidR="001260DD" w:rsidRDefault="001260DD" w:rsidP="001539EE">
      <w:r>
        <w:t>О  внесении  изменений в решение</w:t>
      </w:r>
    </w:p>
    <w:p w:rsidR="001260DD" w:rsidRDefault="001260DD" w:rsidP="001539EE">
      <w:r>
        <w:t>№ 77 от 23.12.2016 года « Об утверждении</w:t>
      </w:r>
    </w:p>
    <w:p w:rsidR="001260DD" w:rsidRDefault="001260DD" w:rsidP="001539EE">
      <w:r>
        <w:t>Положения о муниципальной службе</w:t>
      </w:r>
    </w:p>
    <w:p w:rsidR="001260DD" w:rsidRDefault="001260DD" w:rsidP="001539EE">
      <w:r>
        <w:t>в  муниципальном  образовании</w:t>
      </w:r>
    </w:p>
    <w:p w:rsidR="001260DD" w:rsidRDefault="001260DD" w:rsidP="001539EE">
      <w:r>
        <w:t>Косицкое  сельское поселение»</w:t>
      </w:r>
    </w:p>
    <w:p w:rsidR="001260DD" w:rsidRPr="000332F5" w:rsidRDefault="001260DD" w:rsidP="001539EE">
      <w:r>
        <w:t>(</w:t>
      </w:r>
      <w:r w:rsidRPr="000332F5">
        <w:t>ред. от 07.06.2017г №95, от 15.05.2018г №110</w:t>
      </w:r>
      <w:r>
        <w:t>)</w:t>
      </w:r>
    </w:p>
    <w:p w:rsidR="001260DD" w:rsidRDefault="001260DD" w:rsidP="001539EE"/>
    <w:p w:rsidR="001260DD" w:rsidRDefault="001260DD" w:rsidP="001539EE">
      <w:pPr>
        <w:jc w:val="both"/>
      </w:pPr>
      <w:r>
        <w:t xml:space="preserve">        Руководствуясь Законом Брянской области от 24.09.2018 г. «О внесении изменений в Закон Брянской области «О порядке установления и перерасчета пенсии за выслугу лет лицам, замещавшим государственные должности Брянской области»</w:t>
      </w:r>
    </w:p>
    <w:p w:rsidR="001260DD" w:rsidRDefault="001260DD" w:rsidP="001539EE">
      <w:pPr>
        <w:jc w:val="both"/>
      </w:pPr>
      <w:r>
        <w:t>Косицкий  сельский  Совет  народных  депутатов</w:t>
      </w:r>
    </w:p>
    <w:p w:rsidR="001260DD" w:rsidRDefault="001260DD" w:rsidP="001539EE"/>
    <w:p w:rsidR="001260DD" w:rsidRDefault="001260DD">
      <w:r w:rsidRPr="007F3869">
        <w:rPr>
          <w:b/>
        </w:rPr>
        <w:t>РЕШИЛ:</w:t>
      </w:r>
    </w:p>
    <w:p w:rsidR="001260DD" w:rsidRDefault="001260DD"/>
    <w:p w:rsidR="001260DD" w:rsidRPr="00977506" w:rsidRDefault="001260DD" w:rsidP="00977506">
      <w:r>
        <w:t xml:space="preserve">          1. </w:t>
      </w:r>
      <w:r w:rsidRPr="00977506">
        <w:t>Внести следующие изменения и дополнения в приложение 6  к  решению Косицкого сельского Совета народных депутатов от 23.12.2016 г. № 77 « Об утверждении Положения о муниципальной службе в муниципальном образовании Косицкое сельское поселение»:</w:t>
      </w:r>
    </w:p>
    <w:p w:rsidR="001260DD" w:rsidRPr="00977506" w:rsidRDefault="001260DD" w:rsidP="00977506">
      <w:pPr>
        <w:rPr>
          <w:b/>
          <w:spacing w:val="2"/>
        </w:rPr>
      </w:pPr>
      <w:r w:rsidRPr="00977506">
        <w:t xml:space="preserve">    1.1</w:t>
      </w:r>
      <w:r w:rsidRPr="00977506">
        <w:rPr>
          <w:b/>
        </w:rPr>
        <w:t xml:space="preserve">  </w:t>
      </w:r>
      <w:r w:rsidRPr="00977506">
        <w:t>Пункт 11 «Положения о порядке установления, выплаты и перерасчета ежемесячной пенсии за выслугу лет лицам, замещавшим выборные муниципальные должности (глава администрации) и лицам, замещавшим должности муниципальной службы в Косицком сельском поселении»  дополнить текстом следующего содержания</w:t>
      </w:r>
      <w:r w:rsidRPr="00977506">
        <w:rPr>
          <w:b/>
        </w:rPr>
        <w:t>:</w:t>
      </w:r>
    </w:p>
    <w:p w:rsidR="001260DD" w:rsidRPr="00977506" w:rsidRDefault="001260DD" w:rsidP="00977506">
      <w:r w:rsidRPr="00977506">
        <w:t>«-  справка органа внутренних дел об отсутствии судимости лица, обратившегося за установлением пенсии».</w:t>
      </w:r>
    </w:p>
    <w:p w:rsidR="001260DD" w:rsidRPr="00977506" w:rsidRDefault="001260DD" w:rsidP="00977506">
      <w:r w:rsidRPr="00977506">
        <w:t xml:space="preserve">   1.2.    Пункт 20 дополнить абзацем следующего содержания: </w:t>
      </w:r>
    </w:p>
    <w:p w:rsidR="001260DD" w:rsidRPr="00977506" w:rsidRDefault="001260DD" w:rsidP="00977506">
      <w:r w:rsidRPr="00977506">
        <w:t xml:space="preserve">      «Выплата пенсии прекращается также в случае обнаружения обстоятельств или документов, опровергающих достоверность сведений, представленных в подтверждение права на пенсию».</w:t>
      </w:r>
    </w:p>
    <w:p w:rsidR="001260DD" w:rsidRPr="00977506" w:rsidRDefault="001260DD" w:rsidP="00977506">
      <w:r>
        <w:t xml:space="preserve"> </w:t>
      </w:r>
      <w:r w:rsidRPr="00977506">
        <w:t xml:space="preserve"> 1.3. Пункт 20 дополнить подпунктом 20.1 следующего содержания: «</w:t>
      </w:r>
      <w:r w:rsidRPr="00977506">
        <w:rPr>
          <w:color w:val="000000"/>
        </w:rPr>
        <w:t>Пенсия не назначается:</w:t>
      </w:r>
      <w:r w:rsidRPr="00977506">
        <w:rPr>
          <w:color w:val="000000"/>
        </w:rPr>
        <w:br/>
      </w:r>
      <w:r>
        <w:rPr>
          <w:color w:val="000000"/>
        </w:rPr>
        <w:t xml:space="preserve">        </w:t>
      </w:r>
      <w:r w:rsidRPr="00977506">
        <w:rPr>
          <w:color w:val="000000"/>
        </w:rPr>
        <w:t>1) лицам, замещавшим</w:t>
      </w:r>
      <w:r w:rsidRPr="00977506">
        <w:rPr>
          <w:b/>
        </w:rPr>
        <w:t xml:space="preserve"> </w:t>
      </w:r>
      <w:r w:rsidRPr="00977506">
        <w:t>выборные муниципальные должности (глава администрации) и лицам, замещавшим должности муниципальной службы</w:t>
      </w:r>
      <w:r w:rsidRPr="00977506">
        <w:rPr>
          <w:b/>
        </w:rPr>
        <w:t xml:space="preserve"> </w:t>
      </w:r>
      <w:r w:rsidRPr="00977506">
        <w:t>в Косицком сельском</w:t>
      </w:r>
      <w:r w:rsidRPr="00977506">
        <w:rPr>
          <w:b/>
        </w:rPr>
        <w:t xml:space="preserve"> </w:t>
      </w:r>
      <w:r w:rsidRPr="00977506">
        <w:t>поселении</w:t>
      </w:r>
      <w:r w:rsidRPr="00977506">
        <w:rPr>
          <w:color w:val="000000"/>
        </w:rPr>
        <w:t>, которым в соответствии с федеральным законодательством, законодательством Брянской области либо законодательством иных субъектов Российской Федерации или муниципальными нормативными правовыми актами назначены пенсия за выслугу лет или ежемесячная доплата к государственной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течение определенного периода в связи с освобождением от государственной должности, должности государственной службы, муниципальной должности, должности муниципальной службы, если они не отказались от получения указанных пенсии за выслугу лет, ежемесячной доплаты, ежемесячного пожизненного содержания, материального обеспечения, среднего заработка;</w:t>
      </w:r>
      <w:r w:rsidRPr="00977506">
        <w:rPr>
          <w:color w:val="000000"/>
        </w:rPr>
        <w:br/>
      </w:r>
      <w:r>
        <w:rPr>
          <w:color w:val="000000"/>
        </w:rPr>
        <w:t xml:space="preserve">          </w:t>
      </w:r>
      <w:r w:rsidRPr="00977506">
        <w:rPr>
          <w:color w:val="000000"/>
        </w:rPr>
        <w:t xml:space="preserve">2) лицам, замещающим (замещавшим) </w:t>
      </w:r>
      <w:r w:rsidRPr="00977506">
        <w:t>выборные муниципальные должности (глава администрации) и лицам, замещавшим должности</w:t>
      </w:r>
      <w:r w:rsidRPr="00977506">
        <w:rPr>
          <w:b/>
        </w:rPr>
        <w:t xml:space="preserve"> </w:t>
      </w:r>
      <w:r w:rsidRPr="00977506">
        <w:t>муниципальной службы в Косицком</w:t>
      </w:r>
      <w:r w:rsidRPr="00977506">
        <w:rPr>
          <w:b/>
        </w:rPr>
        <w:t xml:space="preserve"> </w:t>
      </w:r>
      <w:r w:rsidRPr="00977506">
        <w:t>сельском поселении</w:t>
      </w:r>
      <w:r w:rsidRPr="00977506">
        <w:rPr>
          <w:color w:val="000000"/>
        </w:rPr>
        <w:t>, в случаях прекращения их полномочий в связи с совершением виновных действий или несоблюдением ограничений, запретов, неисполнением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77506">
        <w:rPr>
          <w:color w:val="000000"/>
        </w:rPr>
        <w:br/>
      </w:r>
      <w:r>
        <w:rPr>
          <w:color w:val="000000"/>
        </w:rPr>
        <w:t xml:space="preserve">         </w:t>
      </w:r>
      <w:r w:rsidRPr="00977506">
        <w:rPr>
          <w:color w:val="000000"/>
        </w:rPr>
        <w:t>3) в случае вступления в отношении лица, замещающего (замещавшего)</w:t>
      </w:r>
      <w:r w:rsidRPr="00977506">
        <w:rPr>
          <w:b/>
        </w:rPr>
        <w:t xml:space="preserve"> </w:t>
      </w:r>
      <w:r w:rsidRPr="00977506">
        <w:t>выборную муниципальную должность (глава администрации) или должности муниципальной службы в Косицком сельском поселении</w:t>
      </w:r>
      <w:r w:rsidRPr="00977506">
        <w:rPr>
          <w:color w:val="000000"/>
        </w:rPr>
        <w:t xml:space="preserve">, в законную силу обвинительного приговора суда за преступление, совершенное в период замещения им </w:t>
      </w:r>
      <w:r w:rsidRPr="00977506">
        <w:t>выборной муниципальной должности (глава администрации) или должности муниципальной</w:t>
      </w:r>
      <w:r w:rsidRPr="00977506">
        <w:rPr>
          <w:b/>
        </w:rPr>
        <w:t xml:space="preserve"> </w:t>
      </w:r>
      <w:r w:rsidRPr="00977506">
        <w:t>службы в Косицком сельском поселении</w:t>
      </w:r>
      <w:r w:rsidRPr="00977506">
        <w:rPr>
          <w:color w:val="000000"/>
        </w:rPr>
        <w:t>».</w:t>
      </w:r>
      <w:r w:rsidRPr="00977506">
        <w:rPr>
          <w:color w:val="000000"/>
        </w:rPr>
        <w:br/>
      </w:r>
      <w:r w:rsidRPr="00977506">
        <w:t xml:space="preserve">              </w:t>
      </w:r>
    </w:p>
    <w:p w:rsidR="001260DD" w:rsidRPr="00977506" w:rsidRDefault="001260DD" w:rsidP="00977506"/>
    <w:p w:rsidR="001260DD" w:rsidRPr="00977506" w:rsidRDefault="001260DD" w:rsidP="00977506">
      <w:r>
        <w:t xml:space="preserve">2. </w:t>
      </w:r>
      <w:r w:rsidRPr="00977506">
        <w:t>Решение обнародовать в установленном порядке.</w:t>
      </w:r>
    </w:p>
    <w:p w:rsidR="001260DD" w:rsidRDefault="001260DD" w:rsidP="00D231DD">
      <w:pPr>
        <w:ind w:left="60"/>
      </w:pPr>
    </w:p>
    <w:p w:rsidR="001260DD" w:rsidRDefault="001260DD" w:rsidP="00D231DD">
      <w:pPr>
        <w:ind w:left="60"/>
      </w:pPr>
    </w:p>
    <w:p w:rsidR="001260DD" w:rsidRDefault="001260DD" w:rsidP="00D231DD">
      <w:pPr>
        <w:ind w:left="60"/>
      </w:pPr>
    </w:p>
    <w:p w:rsidR="001260DD" w:rsidRDefault="001260DD" w:rsidP="00D231DD">
      <w:pPr>
        <w:ind w:left="60"/>
      </w:pPr>
      <w:r>
        <w:t>Глава Косицкого</w:t>
      </w:r>
    </w:p>
    <w:p w:rsidR="001260DD" w:rsidRDefault="001260DD" w:rsidP="00D231DD">
      <w:pPr>
        <w:ind w:left="60"/>
      </w:pPr>
      <w:r>
        <w:t>сельского поселения                                                      Н.А.Земляков</w:t>
      </w:r>
    </w:p>
    <w:p w:rsidR="001260DD" w:rsidRPr="007F3869" w:rsidRDefault="001260DD" w:rsidP="007F3869">
      <w:pPr>
        <w:ind w:left="60"/>
      </w:pPr>
    </w:p>
    <w:sectPr w:rsidR="001260DD" w:rsidRPr="007F3869" w:rsidSect="00072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0CDD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73A96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5CC34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A2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5EC4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2AE4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E0C9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6E4B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A028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DE298CC"/>
    <w:lvl w:ilvl="0">
      <w:start w:val="1"/>
      <w:numFmt w:val="bullet"/>
      <w:lvlText w:val=""/>
      <w:lvlJc w:val="left"/>
      <w:pPr>
        <w:tabs>
          <w:tab w:val="num" w:pos="360"/>
        </w:tabs>
        <w:ind w:left="360" w:hanging="360"/>
      </w:pPr>
      <w:rPr>
        <w:rFonts w:ascii="Symbol" w:hAnsi="Symbol" w:hint="default"/>
      </w:rPr>
    </w:lvl>
  </w:abstractNum>
  <w:abstractNum w:abstractNumId="10">
    <w:nsid w:val="00090C50"/>
    <w:multiLevelType w:val="hybridMultilevel"/>
    <w:tmpl w:val="1E086CA0"/>
    <w:lvl w:ilvl="0" w:tplc="7F66E85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92C"/>
    <w:rsid w:val="000332F5"/>
    <w:rsid w:val="00072368"/>
    <w:rsid w:val="000728EF"/>
    <w:rsid w:val="000B7EE8"/>
    <w:rsid w:val="001260DD"/>
    <w:rsid w:val="0014192C"/>
    <w:rsid w:val="001539EE"/>
    <w:rsid w:val="00183E9C"/>
    <w:rsid w:val="002447FF"/>
    <w:rsid w:val="002963E0"/>
    <w:rsid w:val="00305178"/>
    <w:rsid w:val="00347BD3"/>
    <w:rsid w:val="004567BA"/>
    <w:rsid w:val="00507407"/>
    <w:rsid w:val="005B2164"/>
    <w:rsid w:val="005D73AF"/>
    <w:rsid w:val="0065143C"/>
    <w:rsid w:val="007670DB"/>
    <w:rsid w:val="007E2E40"/>
    <w:rsid w:val="007F3869"/>
    <w:rsid w:val="00833F30"/>
    <w:rsid w:val="00887ABB"/>
    <w:rsid w:val="00977506"/>
    <w:rsid w:val="009904C2"/>
    <w:rsid w:val="009A77F0"/>
    <w:rsid w:val="009C06B7"/>
    <w:rsid w:val="009C2EED"/>
    <w:rsid w:val="009C5D2C"/>
    <w:rsid w:val="009D4D64"/>
    <w:rsid w:val="00A06DF3"/>
    <w:rsid w:val="00A31DD4"/>
    <w:rsid w:val="00B35C41"/>
    <w:rsid w:val="00B7315C"/>
    <w:rsid w:val="00B73F5D"/>
    <w:rsid w:val="00BB53DA"/>
    <w:rsid w:val="00C25E6B"/>
    <w:rsid w:val="00CB0400"/>
    <w:rsid w:val="00D15BBB"/>
    <w:rsid w:val="00D231DD"/>
    <w:rsid w:val="00D812CE"/>
    <w:rsid w:val="00D92E59"/>
    <w:rsid w:val="00D95C54"/>
    <w:rsid w:val="00DC27BE"/>
    <w:rsid w:val="00DE211E"/>
    <w:rsid w:val="00E67AC0"/>
    <w:rsid w:val="00EE6646"/>
    <w:rsid w:val="00F31CFE"/>
    <w:rsid w:val="00FF09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9E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3869"/>
    <w:pPr>
      <w:ind w:left="720"/>
      <w:contextualSpacing/>
    </w:pPr>
  </w:style>
  <w:style w:type="paragraph" w:customStyle="1" w:styleId="a">
    <w:name w:val="Без интервала"/>
    <w:uiPriority w:val="99"/>
    <w:rsid w:val="00C25E6B"/>
    <w:rPr>
      <w:rFonts w:eastAsia="Times New Roman"/>
      <w:lang w:eastAsia="en-US"/>
    </w:rPr>
  </w:style>
  <w:style w:type="paragraph" w:customStyle="1" w:styleId="ConsPlusTitle">
    <w:name w:val="ConsPlusTitle"/>
    <w:uiPriority w:val="99"/>
    <w:rsid w:val="00C25E6B"/>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648174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614</Words>
  <Characters>3502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dc:title>
  <dc:subject/>
  <dc:creator>Пользователь Windows</dc:creator>
  <cp:keywords/>
  <dc:description/>
  <cp:lastModifiedBy>Косицкая са</cp:lastModifiedBy>
  <cp:revision>3</cp:revision>
  <cp:lastPrinted>2019-01-09T08:27:00Z</cp:lastPrinted>
  <dcterms:created xsi:type="dcterms:W3CDTF">2018-12-26T08:28:00Z</dcterms:created>
  <dcterms:modified xsi:type="dcterms:W3CDTF">2019-01-09T08:29:00Z</dcterms:modified>
</cp:coreProperties>
</file>